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2582" w14:textId="55D2E4E2" w:rsidR="00D453F2" w:rsidRDefault="009461C3" w:rsidP="00D453F2">
      <w:pPr>
        <w:pStyle w:val="Title"/>
      </w:pPr>
      <w:bookmarkStart w:id="0" w:name="_GoBack"/>
      <w:bookmarkEnd w:id="0"/>
      <w:r>
        <w:rPr>
          <w:b w:val="0"/>
          <w:bCs w:val="0"/>
          <w:noProof/>
        </w:rPr>
        <w:pict w14:anchorId="05BC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5.25pt;width:92.15pt;height:116.15pt;z-index:251658752">
            <v:imagedata r:id="rId6" o:title="UCCBWLG"/>
          </v:shape>
        </w:pict>
      </w:r>
      <w:r w:rsidR="00D453F2">
        <w:t xml:space="preserve">Southern Association </w:t>
      </w:r>
    </w:p>
    <w:p w14:paraId="54B1F605" w14:textId="4F42EEE0" w:rsidR="00D453F2" w:rsidRDefault="00D453F2" w:rsidP="00D453F2">
      <w:pPr>
        <w:jc w:val="center"/>
        <w:rPr>
          <w:rFonts w:ascii="Arial" w:hAnsi="Arial" w:cs="Arial"/>
          <w:b/>
          <w:bCs/>
          <w:sz w:val="28"/>
        </w:rPr>
      </w:pPr>
      <w:r>
        <w:rPr>
          <w:rFonts w:ascii="Arial" w:hAnsi="Arial" w:cs="Arial"/>
          <w:b/>
          <w:bCs/>
          <w:sz w:val="28"/>
        </w:rPr>
        <w:t xml:space="preserve">Southern California </w:t>
      </w:r>
      <w:smartTag w:uri="urn:schemas-microsoft-com:office:smarttags" w:element="State">
        <w:smartTag w:uri="urn:schemas-microsoft-com:office:smarttags" w:element="place">
          <w:r>
            <w:rPr>
              <w:rFonts w:ascii="Arial" w:hAnsi="Arial" w:cs="Arial"/>
              <w:b/>
              <w:bCs/>
              <w:sz w:val="28"/>
            </w:rPr>
            <w:t>Nevada</w:t>
          </w:r>
        </w:smartTag>
      </w:smartTag>
      <w:r>
        <w:rPr>
          <w:rFonts w:ascii="Arial" w:hAnsi="Arial" w:cs="Arial"/>
          <w:b/>
          <w:bCs/>
          <w:sz w:val="28"/>
        </w:rPr>
        <w:t xml:space="preserve"> Conference</w:t>
      </w:r>
    </w:p>
    <w:p w14:paraId="4A37F927" w14:textId="77777777" w:rsidR="00D453F2" w:rsidRDefault="00D453F2" w:rsidP="00D453F2">
      <w:pPr>
        <w:jc w:val="center"/>
        <w:rPr>
          <w:rFonts w:ascii="Arial" w:hAnsi="Arial" w:cs="Arial"/>
          <w:b/>
          <w:bCs/>
          <w:sz w:val="28"/>
        </w:rPr>
      </w:pPr>
      <w:r>
        <w:rPr>
          <w:rFonts w:ascii="Arial" w:hAnsi="Arial" w:cs="Arial"/>
          <w:b/>
          <w:bCs/>
          <w:sz w:val="28"/>
        </w:rPr>
        <w:t xml:space="preserve">United </w:t>
      </w:r>
      <w:smartTag w:uri="urn:schemas-microsoft-com:office:smarttags" w:element="place">
        <w:smartTag w:uri="urn:schemas-microsoft-com:office:smarttags" w:element="PlaceType">
          <w:r>
            <w:rPr>
              <w:rFonts w:ascii="Arial" w:hAnsi="Arial" w:cs="Arial"/>
              <w:b/>
              <w:bCs/>
              <w:sz w:val="28"/>
            </w:rPr>
            <w:t>Church</w:t>
          </w:r>
        </w:smartTag>
        <w:r>
          <w:rPr>
            <w:rFonts w:ascii="Arial" w:hAnsi="Arial" w:cs="Arial"/>
            <w:b/>
            <w:bCs/>
            <w:sz w:val="28"/>
          </w:rPr>
          <w:t xml:space="preserve"> of </w:t>
        </w:r>
        <w:smartTag w:uri="urn:schemas-microsoft-com:office:smarttags" w:element="PlaceName">
          <w:r>
            <w:rPr>
              <w:rFonts w:ascii="Arial" w:hAnsi="Arial" w:cs="Arial"/>
              <w:b/>
              <w:bCs/>
              <w:sz w:val="28"/>
            </w:rPr>
            <w:t>Christ</w:t>
          </w:r>
        </w:smartTag>
      </w:smartTag>
    </w:p>
    <w:p w14:paraId="605E371D" w14:textId="77777777" w:rsidR="00D453F2" w:rsidRDefault="00D453F2" w:rsidP="00D453F2">
      <w:pPr>
        <w:jc w:val="center"/>
        <w:rPr>
          <w:rFonts w:ascii="Arial" w:hAnsi="Arial" w:cs="Arial"/>
        </w:rPr>
      </w:pPr>
      <w:smartTag w:uri="urn:schemas-microsoft-com:office:smarttags" w:element="Street">
        <w:smartTag w:uri="urn:schemas-microsoft-com:office:smarttags" w:element="address">
          <w:r>
            <w:rPr>
              <w:rFonts w:ascii="Arial" w:hAnsi="Arial" w:cs="Arial"/>
            </w:rPr>
            <w:t>4070 Jackdaw Street</w:t>
          </w:r>
        </w:smartTag>
      </w:smartTag>
    </w:p>
    <w:p w14:paraId="19754D99" w14:textId="77777777" w:rsidR="00D453F2" w:rsidRDefault="00D453F2" w:rsidP="00D453F2">
      <w:pPr>
        <w:pStyle w:val="Heading1"/>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92103-1729</w:t>
          </w:r>
        </w:smartTag>
      </w:smartTag>
    </w:p>
    <w:p w14:paraId="442E95F0" w14:textId="77777777" w:rsidR="00D453F2" w:rsidRDefault="00D453F2" w:rsidP="00D453F2">
      <w:pPr>
        <w:jc w:val="center"/>
        <w:rPr>
          <w:rFonts w:ascii="Arial" w:hAnsi="Arial" w:cs="Arial"/>
        </w:rPr>
      </w:pPr>
      <w:r>
        <w:rPr>
          <w:rFonts w:ascii="Arial" w:hAnsi="Arial" w:cs="Arial"/>
        </w:rPr>
        <w:t>(619) 296-9063</w:t>
      </w:r>
    </w:p>
    <w:p w14:paraId="4A3AEA3C" w14:textId="5138D5AA" w:rsidR="00D453F2" w:rsidRDefault="00D453F2" w:rsidP="00D453F2">
      <w:pPr>
        <w:jc w:val="center"/>
        <w:rPr>
          <w:rStyle w:val="Hyperlink"/>
          <w:rFonts w:ascii="Arial" w:hAnsi="Arial" w:cs="Arial"/>
        </w:rPr>
      </w:pPr>
      <w:r>
        <w:rPr>
          <w:rFonts w:ascii="Arial" w:hAnsi="Arial" w:cs="Arial"/>
        </w:rPr>
        <w:t xml:space="preserve">E-mail: </w:t>
      </w:r>
      <w:hyperlink r:id="rId7" w:history="1">
        <w:r w:rsidRPr="00337D23">
          <w:rPr>
            <w:rStyle w:val="Hyperlink"/>
            <w:rFonts w:ascii="Arial" w:hAnsi="Arial" w:cs="Arial"/>
          </w:rPr>
          <w:t>southernassociation@sascncucc.com</w:t>
        </w:r>
      </w:hyperlink>
    </w:p>
    <w:p w14:paraId="0C69BABF" w14:textId="77777777" w:rsidR="00D453F2" w:rsidRDefault="00D453F2" w:rsidP="00D453F2">
      <w:pPr>
        <w:jc w:val="center"/>
        <w:rPr>
          <w:rFonts w:ascii="Arial" w:hAnsi="Arial" w:cs="Arial"/>
        </w:rPr>
      </w:pPr>
    </w:p>
    <w:p w14:paraId="6F9F6CD4" w14:textId="79541FD9" w:rsidR="00D453F2" w:rsidRPr="00D453F2" w:rsidRDefault="004817E3" w:rsidP="00D453F2">
      <w:pPr>
        <w:spacing w:after="160" w:line="259" w:lineRule="auto"/>
        <w:jc w:val="center"/>
        <w:rPr>
          <w:rFonts w:ascii="Calibri" w:eastAsia="Calibri" w:hAnsi="Calibri"/>
          <w:b/>
          <w:sz w:val="36"/>
          <w:szCs w:val="36"/>
        </w:rPr>
      </w:pPr>
      <w:r>
        <w:rPr>
          <w:rFonts w:ascii="Calibri" w:eastAsia="Calibri" w:hAnsi="Calibri"/>
          <w:b/>
          <w:sz w:val="36"/>
          <w:szCs w:val="36"/>
        </w:rPr>
        <w:t>Exempt</w:t>
      </w:r>
      <w:r w:rsidR="00D453F2" w:rsidRPr="00D453F2">
        <w:rPr>
          <w:rFonts w:ascii="Calibri" w:eastAsia="Calibri" w:hAnsi="Calibri"/>
          <w:b/>
          <w:sz w:val="36"/>
          <w:szCs w:val="36"/>
        </w:rPr>
        <w:t xml:space="preserve"> Standing </w:t>
      </w:r>
    </w:p>
    <w:p w14:paraId="521EF501" w14:textId="77777777" w:rsidR="00D453F2" w:rsidRPr="00D453F2" w:rsidRDefault="00D453F2" w:rsidP="00D453F2">
      <w:pPr>
        <w:spacing w:after="160" w:line="259" w:lineRule="auto"/>
        <w:rPr>
          <w:rFonts w:ascii="Calibri" w:eastAsia="Calibri" w:hAnsi="Calibri"/>
        </w:rPr>
      </w:pPr>
      <w:r w:rsidRPr="00D453F2">
        <w:rPr>
          <w:rFonts w:ascii="Calibri" w:eastAsia="Calibri" w:hAnsi="Calibri"/>
        </w:rPr>
        <w:t xml:space="preserve">The following is from the working group which is rewriting the Manual on Ministry.  </w:t>
      </w:r>
    </w:p>
    <w:p w14:paraId="08AA0819" w14:textId="3A35DD1E" w:rsidR="00D453F2" w:rsidRPr="00D453F2" w:rsidRDefault="00D453F2" w:rsidP="00D453F2">
      <w:pPr>
        <w:spacing w:after="160" w:line="259" w:lineRule="auto"/>
        <w:rPr>
          <w:rFonts w:ascii="Calibri" w:eastAsia="Calibri" w:hAnsi="Calibri"/>
          <w:i/>
        </w:rPr>
      </w:pPr>
      <w:r w:rsidRPr="00D453F2">
        <w:rPr>
          <w:rFonts w:ascii="Calibri" w:eastAsia="Calibri" w:hAnsi="Calibri"/>
          <w:i/>
        </w:rPr>
        <w:t>“The rite of ordination is understood as lifelong, however there may come occasions when the public ministry of an Ordained Minister comes to a close. The United Church of Christ is proposing the there be a new category of retired standing called “</w:t>
      </w:r>
      <w:r w:rsidR="004817E3">
        <w:rPr>
          <w:rFonts w:ascii="Calibri" w:eastAsia="Calibri" w:hAnsi="Calibri"/>
          <w:i/>
        </w:rPr>
        <w:t>Exempt</w:t>
      </w:r>
      <w:r w:rsidRPr="00D453F2">
        <w:rPr>
          <w:rFonts w:ascii="Calibri" w:eastAsia="Calibri" w:hAnsi="Calibri"/>
          <w:i/>
        </w:rPr>
        <w:t xml:space="preserve"> Standing” intended to signify that an Ordained Minister wishes to remain on the Associations’ roster but covenants to no longer perform public ministry. Their Committee on Ministry then covenants to release the minister from ongoing requirements to maintain standing, such as continuing education and boundary awareness training. Ministers with </w:t>
      </w:r>
      <w:r w:rsidR="004817E3">
        <w:rPr>
          <w:rFonts w:ascii="Calibri" w:eastAsia="Calibri" w:hAnsi="Calibri"/>
          <w:i/>
        </w:rPr>
        <w:t>Exempt</w:t>
      </w:r>
      <w:r w:rsidRPr="00D453F2">
        <w:rPr>
          <w:rFonts w:ascii="Calibri" w:eastAsia="Calibri" w:hAnsi="Calibri"/>
          <w:i/>
        </w:rPr>
        <w:t xml:space="preserve"> Standing can continue to vote in the Association where </w:t>
      </w:r>
      <w:r w:rsidR="004817E3">
        <w:rPr>
          <w:rFonts w:ascii="Calibri" w:eastAsia="Calibri" w:hAnsi="Calibri"/>
          <w:i/>
        </w:rPr>
        <w:t>Exempt</w:t>
      </w:r>
      <w:r w:rsidRPr="00D453F2">
        <w:rPr>
          <w:rFonts w:ascii="Calibri" w:eastAsia="Calibri" w:hAnsi="Calibri"/>
          <w:i/>
        </w:rPr>
        <w:t xml:space="preserve"> Standing is held and may co-officiate the Sacraments at the invitation of an active Ordained Minister in good standing.  </w:t>
      </w:r>
      <w:r w:rsidR="004817E3">
        <w:rPr>
          <w:rFonts w:ascii="Calibri" w:eastAsia="Calibri" w:hAnsi="Calibri"/>
          <w:i/>
        </w:rPr>
        <w:t>Exempt</w:t>
      </w:r>
      <w:r w:rsidRPr="00D453F2">
        <w:rPr>
          <w:rFonts w:ascii="Calibri" w:eastAsia="Calibri" w:hAnsi="Calibri"/>
          <w:i/>
        </w:rPr>
        <w:t xml:space="preserve"> Standing does not end the relationship of support and accountability.  Those who hold </w:t>
      </w:r>
      <w:r w:rsidR="004817E3">
        <w:rPr>
          <w:rFonts w:ascii="Calibri" w:eastAsia="Calibri" w:hAnsi="Calibri"/>
          <w:i/>
        </w:rPr>
        <w:t>Exempt</w:t>
      </w:r>
      <w:r w:rsidRPr="00D453F2">
        <w:rPr>
          <w:rFonts w:ascii="Calibri" w:eastAsia="Calibri" w:hAnsi="Calibri"/>
          <w:i/>
        </w:rPr>
        <w:t xml:space="preserve"> Standing continue to be responsible for faithfully embodying the UCC Ministerial Code and can be the subject of Fitness Reviews.  Committees are responsible to maintain annual contact with ministers holding </w:t>
      </w:r>
      <w:r w:rsidR="004817E3">
        <w:rPr>
          <w:rFonts w:ascii="Calibri" w:eastAsia="Calibri" w:hAnsi="Calibri"/>
          <w:i/>
        </w:rPr>
        <w:t>Exempt</w:t>
      </w:r>
      <w:r w:rsidRPr="00D453F2">
        <w:rPr>
          <w:rFonts w:ascii="Calibri" w:eastAsia="Calibri" w:hAnsi="Calibri"/>
          <w:i/>
        </w:rPr>
        <w:t xml:space="preserve"> Standing, in order to keep accurate contact information and to communicate relevant information from the Committee on Ministry.”</w:t>
      </w:r>
    </w:p>
    <w:p w14:paraId="7E056DA9" w14:textId="4413FC57" w:rsidR="00D453F2" w:rsidRPr="00D453F2" w:rsidRDefault="00D453F2" w:rsidP="00D453F2">
      <w:pPr>
        <w:spacing w:after="160" w:line="259" w:lineRule="auto"/>
        <w:rPr>
          <w:rFonts w:ascii="Calibri" w:eastAsia="Calibri" w:hAnsi="Calibri"/>
        </w:rPr>
      </w:pPr>
      <w:r w:rsidRPr="00D453F2">
        <w:rPr>
          <w:rFonts w:ascii="Calibri" w:eastAsia="Calibri" w:hAnsi="Calibri"/>
        </w:rPr>
        <w:t xml:space="preserve">Here in the Southern Association we are going to use the idea of </w:t>
      </w:r>
      <w:r w:rsidR="004817E3">
        <w:rPr>
          <w:rFonts w:ascii="Calibri" w:eastAsia="Calibri" w:hAnsi="Calibri"/>
        </w:rPr>
        <w:t>Exempt</w:t>
      </w:r>
      <w:r w:rsidRPr="00D453F2">
        <w:rPr>
          <w:rFonts w:ascii="Calibri" w:eastAsia="Calibri" w:hAnsi="Calibri"/>
        </w:rPr>
        <w:t xml:space="preserve"> standing as presented below:</w:t>
      </w:r>
    </w:p>
    <w:p w14:paraId="314CF0A5" w14:textId="5FC159CD" w:rsidR="00D453F2" w:rsidRPr="00D453F2" w:rsidRDefault="00D453F2" w:rsidP="00D453F2">
      <w:pPr>
        <w:spacing w:after="160" w:line="259" w:lineRule="auto"/>
        <w:rPr>
          <w:rFonts w:ascii="Calibri" w:eastAsia="Calibri" w:hAnsi="Calibri"/>
          <w:i/>
        </w:rPr>
      </w:pPr>
      <w:r w:rsidRPr="00D453F2">
        <w:rPr>
          <w:rFonts w:ascii="Calibri" w:eastAsia="Calibri" w:hAnsi="Calibri"/>
          <w:i/>
        </w:rPr>
        <w:t xml:space="preserve">The nature of covenant implies mutual accountability and grace so it is recognized that under special circumstances an </w:t>
      </w:r>
      <w:r w:rsidR="004817E3">
        <w:rPr>
          <w:rFonts w:ascii="Calibri" w:eastAsia="Calibri" w:hAnsi="Calibri"/>
          <w:i/>
        </w:rPr>
        <w:t>Exempt</w:t>
      </w:r>
      <w:r w:rsidRPr="00D453F2">
        <w:rPr>
          <w:rFonts w:ascii="Calibri" w:eastAsia="Calibri" w:hAnsi="Calibri"/>
          <w:i/>
        </w:rPr>
        <w:t xml:space="preserve"> minister may occasionally make a request of the Church and Ministry Committee for the privilege of co-officiating at a wedding or funeral at the invitation of an active Ordained Minister in good standing. (For example, such an occasion might be on behalf of a family member or relative).  Occasional Guest preaching would also be an option but any kind of on-going or regular pulpit supply would require reactivating Regular Standing which would also require current Boundary Training and Continuing Education Units. </w:t>
      </w:r>
    </w:p>
    <w:p w14:paraId="6FB8B458" w14:textId="6939DD53" w:rsidR="00D453F2" w:rsidRPr="00D453F2" w:rsidRDefault="00D453F2" w:rsidP="00D453F2">
      <w:pPr>
        <w:spacing w:after="160" w:line="259" w:lineRule="auto"/>
        <w:rPr>
          <w:rFonts w:ascii="Calibri" w:eastAsia="Calibri" w:hAnsi="Calibri"/>
        </w:rPr>
      </w:pPr>
      <w:r w:rsidRPr="00D453F2">
        <w:rPr>
          <w:rFonts w:ascii="Calibri" w:eastAsia="Calibri" w:hAnsi="Calibri"/>
        </w:rPr>
        <w:t>The form entitled “</w:t>
      </w:r>
      <w:r w:rsidR="004817E3">
        <w:rPr>
          <w:rFonts w:ascii="Calibri" w:eastAsia="Calibri" w:hAnsi="Calibri"/>
        </w:rPr>
        <w:t>Exempt</w:t>
      </w:r>
      <w:r w:rsidRPr="00D453F2">
        <w:rPr>
          <w:rFonts w:ascii="Calibri" w:eastAsia="Calibri" w:hAnsi="Calibri"/>
        </w:rPr>
        <w:t xml:space="preserve"> Standing Request” is being provided to all retired ministers. If you fit the criteria for </w:t>
      </w:r>
      <w:r w:rsidR="004817E3">
        <w:rPr>
          <w:rFonts w:ascii="Calibri" w:eastAsia="Calibri" w:hAnsi="Calibri"/>
        </w:rPr>
        <w:t>Exempt</w:t>
      </w:r>
      <w:r w:rsidRPr="00D453F2">
        <w:rPr>
          <w:rFonts w:ascii="Calibri" w:eastAsia="Calibri" w:hAnsi="Calibri"/>
        </w:rPr>
        <w:t xml:space="preserve"> standing and would like to be changed to this category, please fill out the form and return it to the Association office, either by email or regular mail. With </w:t>
      </w:r>
      <w:r w:rsidR="004817E3">
        <w:rPr>
          <w:rFonts w:ascii="Calibri" w:eastAsia="Calibri" w:hAnsi="Calibri"/>
        </w:rPr>
        <w:t>Exempt</w:t>
      </w:r>
      <w:r w:rsidRPr="00D453F2">
        <w:rPr>
          <w:rFonts w:ascii="Calibri" w:eastAsia="Calibri" w:hAnsi="Calibri"/>
        </w:rPr>
        <w:t xml:space="preserve"> standing you will be exempt from both Boundary Awareness Training and Continuing Education Units. Pastors who have already be</w:t>
      </w:r>
      <w:r w:rsidR="003A429B">
        <w:rPr>
          <w:rFonts w:ascii="Calibri" w:eastAsia="Calibri" w:hAnsi="Calibri"/>
        </w:rPr>
        <w:t>en</w:t>
      </w:r>
      <w:r w:rsidRPr="00D453F2">
        <w:rPr>
          <w:rFonts w:ascii="Calibri" w:eastAsia="Calibri" w:hAnsi="Calibri"/>
        </w:rPr>
        <w:t xml:space="preserve"> granted a Boundary Awareness Training waiver will be automatically be changed to </w:t>
      </w:r>
      <w:r w:rsidR="004817E3">
        <w:rPr>
          <w:rFonts w:ascii="Calibri" w:eastAsia="Calibri" w:hAnsi="Calibri"/>
        </w:rPr>
        <w:t>Exempt</w:t>
      </w:r>
      <w:r w:rsidRPr="00D453F2">
        <w:rPr>
          <w:rFonts w:ascii="Calibri" w:eastAsia="Calibri" w:hAnsi="Calibri"/>
        </w:rPr>
        <w:t xml:space="preserve"> standing.   </w:t>
      </w:r>
    </w:p>
    <w:p w14:paraId="7F987530" w14:textId="261F4B1B" w:rsidR="00D20067" w:rsidRDefault="00D453F2">
      <w:pPr>
        <w:pStyle w:val="Title"/>
        <w:rPr>
          <w:sz w:val="16"/>
        </w:rPr>
      </w:pPr>
      <w:r>
        <w:rPr>
          <w:sz w:val="16"/>
        </w:rPr>
        <w:br w:type="page"/>
      </w:r>
      <w:r w:rsidR="009461C3">
        <w:rPr>
          <w:noProof/>
          <w:sz w:val="24"/>
        </w:rPr>
        <w:lastRenderedPageBreak/>
        <w:pict w14:anchorId="05BC038D">
          <v:shape id="_x0000_s1026" type="#_x0000_t75" style="position:absolute;left:0;text-align:left;margin-left:27pt;margin-top:0;width:92.15pt;height:116.15pt;z-index:251657728">
            <v:imagedata r:id="rId6" o:title="UCCBWLG"/>
          </v:shape>
        </w:pict>
      </w:r>
    </w:p>
    <w:p w14:paraId="16D4C00E" w14:textId="77777777" w:rsidR="00D20067" w:rsidRDefault="00D20067">
      <w:pPr>
        <w:pStyle w:val="Title"/>
      </w:pPr>
      <w:r>
        <w:t xml:space="preserve">Southern Association </w:t>
      </w:r>
    </w:p>
    <w:p w14:paraId="7AD8983F" w14:textId="77777777" w:rsidR="00D20067" w:rsidRDefault="00D20067">
      <w:pPr>
        <w:jc w:val="center"/>
        <w:rPr>
          <w:rFonts w:ascii="Arial" w:hAnsi="Arial" w:cs="Arial"/>
          <w:b/>
          <w:bCs/>
          <w:sz w:val="28"/>
        </w:rPr>
      </w:pPr>
      <w:r>
        <w:rPr>
          <w:rFonts w:ascii="Arial" w:hAnsi="Arial" w:cs="Arial"/>
          <w:b/>
          <w:bCs/>
          <w:sz w:val="28"/>
        </w:rPr>
        <w:t>Southern California</w:t>
      </w:r>
      <w:r w:rsidR="007C3DD2">
        <w:rPr>
          <w:rFonts w:ascii="Arial" w:hAnsi="Arial" w:cs="Arial"/>
          <w:b/>
          <w:bCs/>
          <w:sz w:val="28"/>
        </w:rPr>
        <w:t xml:space="preserve"> </w:t>
      </w:r>
      <w:smartTag w:uri="urn:schemas-microsoft-com:office:smarttags" w:element="State">
        <w:smartTag w:uri="urn:schemas-microsoft-com:office:smarttags" w:element="place">
          <w:r>
            <w:rPr>
              <w:rFonts w:ascii="Arial" w:hAnsi="Arial" w:cs="Arial"/>
              <w:b/>
              <w:bCs/>
              <w:sz w:val="28"/>
            </w:rPr>
            <w:t>Nevada</w:t>
          </w:r>
        </w:smartTag>
      </w:smartTag>
      <w:r>
        <w:rPr>
          <w:rFonts w:ascii="Arial" w:hAnsi="Arial" w:cs="Arial"/>
          <w:b/>
          <w:bCs/>
          <w:sz w:val="28"/>
        </w:rPr>
        <w:t xml:space="preserve"> Conference</w:t>
      </w:r>
    </w:p>
    <w:p w14:paraId="6255ADCF" w14:textId="77777777" w:rsidR="00D20067" w:rsidRDefault="00D20067">
      <w:pPr>
        <w:jc w:val="center"/>
        <w:rPr>
          <w:rFonts w:ascii="Arial" w:hAnsi="Arial" w:cs="Arial"/>
          <w:b/>
          <w:bCs/>
          <w:sz w:val="28"/>
        </w:rPr>
      </w:pPr>
      <w:r>
        <w:rPr>
          <w:rFonts w:ascii="Arial" w:hAnsi="Arial" w:cs="Arial"/>
          <w:b/>
          <w:bCs/>
          <w:sz w:val="28"/>
        </w:rPr>
        <w:t xml:space="preserve">United </w:t>
      </w:r>
      <w:smartTag w:uri="urn:schemas-microsoft-com:office:smarttags" w:element="place">
        <w:smartTag w:uri="urn:schemas-microsoft-com:office:smarttags" w:element="PlaceType">
          <w:r>
            <w:rPr>
              <w:rFonts w:ascii="Arial" w:hAnsi="Arial" w:cs="Arial"/>
              <w:b/>
              <w:bCs/>
              <w:sz w:val="28"/>
            </w:rPr>
            <w:t>Church</w:t>
          </w:r>
        </w:smartTag>
        <w:r>
          <w:rPr>
            <w:rFonts w:ascii="Arial" w:hAnsi="Arial" w:cs="Arial"/>
            <w:b/>
            <w:bCs/>
            <w:sz w:val="28"/>
          </w:rPr>
          <w:t xml:space="preserve"> of </w:t>
        </w:r>
        <w:smartTag w:uri="urn:schemas-microsoft-com:office:smarttags" w:element="PlaceName">
          <w:r>
            <w:rPr>
              <w:rFonts w:ascii="Arial" w:hAnsi="Arial" w:cs="Arial"/>
              <w:b/>
              <w:bCs/>
              <w:sz w:val="28"/>
            </w:rPr>
            <w:t>Christ</w:t>
          </w:r>
        </w:smartTag>
      </w:smartTag>
    </w:p>
    <w:p w14:paraId="0BF9C108" w14:textId="77777777" w:rsidR="00D20067" w:rsidRDefault="00D20067">
      <w:pPr>
        <w:jc w:val="center"/>
        <w:rPr>
          <w:rFonts w:ascii="Arial" w:hAnsi="Arial" w:cs="Arial"/>
        </w:rPr>
      </w:pPr>
      <w:smartTag w:uri="urn:schemas-microsoft-com:office:smarttags" w:element="Street">
        <w:smartTag w:uri="urn:schemas-microsoft-com:office:smarttags" w:element="address">
          <w:r>
            <w:rPr>
              <w:rFonts w:ascii="Arial" w:hAnsi="Arial" w:cs="Arial"/>
            </w:rPr>
            <w:t>4070 Jackdaw Street</w:t>
          </w:r>
        </w:smartTag>
      </w:smartTag>
    </w:p>
    <w:p w14:paraId="076F19CA" w14:textId="77777777" w:rsidR="00D20067" w:rsidRDefault="00D20067">
      <w:pPr>
        <w:pStyle w:val="Heading1"/>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92103-1729</w:t>
          </w:r>
        </w:smartTag>
      </w:smartTag>
    </w:p>
    <w:p w14:paraId="4C3D119B" w14:textId="77777777" w:rsidR="00D20067" w:rsidRDefault="00D20067">
      <w:pPr>
        <w:jc w:val="center"/>
        <w:rPr>
          <w:rFonts w:ascii="Arial" w:hAnsi="Arial" w:cs="Arial"/>
        </w:rPr>
      </w:pPr>
      <w:r>
        <w:rPr>
          <w:rFonts w:ascii="Arial" w:hAnsi="Arial" w:cs="Arial"/>
        </w:rPr>
        <w:t>(619) 296-9063</w:t>
      </w:r>
    </w:p>
    <w:p w14:paraId="5DD93C20" w14:textId="77777777" w:rsidR="00D20067" w:rsidRDefault="00D20067">
      <w:pPr>
        <w:jc w:val="center"/>
        <w:rPr>
          <w:rFonts w:ascii="Arial" w:hAnsi="Arial" w:cs="Arial"/>
        </w:rPr>
      </w:pPr>
      <w:r>
        <w:rPr>
          <w:rFonts w:ascii="Arial" w:hAnsi="Arial" w:cs="Arial"/>
        </w:rPr>
        <w:t xml:space="preserve">E-mail: </w:t>
      </w:r>
      <w:hyperlink r:id="rId8" w:history="1">
        <w:r w:rsidR="00BA7BC7" w:rsidRPr="00337D23">
          <w:rPr>
            <w:rStyle w:val="Hyperlink"/>
            <w:rFonts w:ascii="Arial" w:hAnsi="Arial" w:cs="Arial"/>
          </w:rPr>
          <w:t>southernassociation@sascncucc.com</w:t>
        </w:r>
      </w:hyperlink>
    </w:p>
    <w:p w14:paraId="71E48923" w14:textId="77777777" w:rsidR="00DF000D" w:rsidRDefault="00DF000D" w:rsidP="000B06DC">
      <w:pPr>
        <w:jc w:val="center"/>
        <w:rPr>
          <w:rFonts w:ascii="Arial" w:hAnsi="Arial" w:cs="Arial"/>
        </w:rPr>
      </w:pPr>
    </w:p>
    <w:p w14:paraId="676E0B09" w14:textId="77777777" w:rsidR="006B0028" w:rsidRDefault="006B0028" w:rsidP="006B0028">
      <w:pPr>
        <w:rPr>
          <w:rFonts w:ascii="Arial" w:hAnsi="Arial" w:cs="Arial"/>
        </w:rPr>
      </w:pPr>
    </w:p>
    <w:p w14:paraId="03AA33E9" w14:textId="77777777" w:rsidR="00171ABF" w:rsidRDefault="00171ABF" w:rsidP="006B0028">
      <w:pPr>
        <w:rPr>
          <w:rFonts w:ascii="Arial" w:hAnsi="Arial" w:cs="Arial"/>
        </w:rPr>
      </w:pPr>
    </w:p>
    <w:p w14:paraId="33962ABE" w14:textId="709B8156" w:rsidR="00171ABF" w:rsidRPr="00D41157" w:rsidRDefault="004817E3" w:rsidP="00D41157">
      <w:pPr>
        <w:jc w:val="center"/>
        <w:rPr>
          <w:rFonts w:ascii="Arial" w:hAnsi="Arial" w:cs="Arial"/>
          <w:b/>
          <w:sz w:val="36"/>
          <w:szCs w:val="36"/>
        </w:rPr>
      </w:pPr>
      <w:r>
        <w:rPr>
          <w:rFonts w:ascii="Arial" w:hAnsi="Arial" w:cs="Arial"/>
          <w:b/>
          <w:sz w:val="36"/>
          <w:szCs w:val="36"/>
        </w:rPr>
        <w:t>Exempt</w:t>
      </w:r>
      <w:r w:rsidR="00D41157">
        <w:rPr>
          <w:rFonts w:ascii="Arial" w:hAnsi="Arial" w:cs="Arial"/>
          <w:b/>
          <w:sz w:val="36"/>
          <w:szCs w:val="36"/>
        </w:rPr>
        <w:t xml:space="preserve"> Standing Request</w:t>
      </w:r>
    </w:p>
    <w:p w14:paraId="22F27E3C" w14:textId="77777777" w:rsidR="007C51F7" w:rsidRDefault="007C51F7" w:rsidP="006B0028">
      <w:pPr>
        <w:rPr>
          <w:rFonts w:ascii="Arial" w:hAnsi="Arial" w:cs="Arial"/>
        </w:rPr>
      </w:pPr>
    </w:p>
    <w:p w14:paraId="4BE19B03" w14:textId="77777777" w:rsidR="007C51F7" w:rsidRDefault="007C51F7" w:rsidP="006B0028">
      <w:pPr>
        <w:rPr>
          <w:rFonts w:ascii="Arial" w:hAnsi="Arial" w:cs="Arial"/>
        </w:rPr>
      </w:pPr>
    </w:p>
    <w:p w14:paraId="2904AC6A" w14:textId="402B4294" w:rsidR="00D41157" w:rsidRPr="00D41157" w:rsidRDefault="00D41157" w:rsidP="00D41157">
      <w:pPr>
        <w:ind w:right="-720"/>
        <w:rPr>
          <w:sz w:val="32"/>
        </w:rPr>
      </w:pPr>
      <w:r w:rsidRPr="00D41157">
        <w:rPr>
          <w:sz w:val="32"/>
          <w:u w:val="single"/>
        </w:rPr>
        <w:t>Retired Clergy</w:t>
      </w:r>
      <w:r w:rsidRPr="00D41157">
        <w:rPr>
          <w:sz w:val="32"/>
        </w:rPr>
        <w:t xml:space="preserve">.  If you are no longer active in ministry in any setting and you would like to obtain </w:t>
      </w:r>
      <w:r w:rsidR="004817E3">
        <w:rPr>
          <w:sz w:val="32"/>
        </w:rPr>
        <w:t>Exempt</w:t>
      </w:r>
      <w:r w:rsidRPr="00D41157">
        <w:rPr>
          <w:sz w:val="32"/>
        </w:rPr>
        <w:t xml:space="preserve"> standing, please fill out the following information, sign the form at the bottom, and mail it to the Association Office, or return it by email to </w:t>
      </w:r>
      <w:hyperlink r:id="rId9" w:history="1">
        <w:r w:rsidRPr="00D41157">
          <w:rPr>
            <w:color w:val="0563C1"/>
            <w:sz w:val="32"/>
            <w:u w:val="single"/>
          </w:rPr>
          <w:t>southernassociation@sascncucc.com</w:t>
        </w:r>
      </w:hyperlink>
      <w:r w:rsidRPr="00D41157">
        <w:rPr>
          <w:sz w:val="32"/>
        </w:rPr>
        <w:t>.</w:t>
      </w:r>
    </w:p>
    <w:p w14:paraId="33572EAF" w14:textId="77777777" w:rsidR="00D41157" w:rsidRPr="00D41157" w:rsidRDefault="00D41157" w:rsidP="00D41157">
      <w:pPr>
        <w:ind w:right="-720"/>
        <w:rPr>
          <w:sz w:val="32"/>
        </w:rPr>
      </w:pPr>
    </w:p>
    <w:p w14:paraId="32A6B0B0" w14:textId="39450CBB" w:rsidR="00D41157" w:rsidRPr="00D41157" w:rsidRDefault="00D41157" w:rsidP="00D41157">
      <w:r w:rsidRPr="00D41157">
        <w:rPr>
          <w:sz w:val="32"/>
        </w:rPr>
        <w:tab/>
      </w:r>
      <w:r w:rsidRPr="00D41157">
        <w:t xml:space="preserve">I wish my United Church of Christ standing to be listed as </w:t>
      </w:r>
      <w:r w:rsidR="004817E3">
        <w:t>Exempt</w:t>
      </w:r>
      <w:r w:rsidRPr="00D41157">
        <w:t xml:space="preserve"> </w:t>
      </w:r>
    </w:p>
    <w:p w14:paraId="3FD523DC" w14:textId="77777777" w:rsidR="00D41157" w:rsidRPr="00D41157" w:rsidRDefault="00D41157" w:rsidP="00D41157">
      <w:pPr>
        <w:ind w:left="720" w:firstLine="720"/>
      </w:pPr>
      <w:r w:rsidRPr="00D41157">
        <w:t>(check all those that apply):</w:t>
      </w:r>
    </w:p>
    <w:p w14:paraId="6ECD732E" w14:textId="77777777" w:rsidR="00D41157" w:rsidRPr="00D41157" w:rsidRDefault="00D41157" w:rsidP="00D41157">
      <w:pPr>
        <w:ind w:firstLine="720"/>
      </w:pPr>
      <w:r w:rsidRPr="00D41157">
        <w:tab/>
        <w:t>_____</w:t>
      </w:r>
      <w:r w:rsidRPr="00D41157">
        <w:tab/>
        <w:t>I am no longer in active ministry.</w:t>
      </w:r>
    </w:p>
    <w:p w14:paraId="5AC897C2" w14:textId="77777777" w:rsidR="00D41157" w:rsidRPr="00D41157" w:rsidRDefault="00D41157" w:rsidP="00D41157">
      <w:pPr>
        <w:ind w:firstLine="720"/>
      </w:pPr>
      <w:r w:rsidRPr="00D41157">
        <w:tab/>
        <w:t>_____</w:t>
      </w:r>
      <w:r w:rsidRPr="00D41157">
        <w:tab/>
        <w:t>I am no longer preaching on a supply basis.</w:t>
      </w:r>
    </w:p>
    <w:p w14:paraId="5C72C49E" w14:textId="77777777" w:rsidR="00D41157" w:rsidRPr="00D41157" w:rsidRDefault="00D41157" w:rsidP="00D41157">
      <w:pPr>
        <w:ind w:firstLine="720"/>
      </w:pPr>
      <w:r w:rsidRPr="00D41157">
        <w:tab/>
        <w:t>_____</w:t>
      </w:r>
      <w:r w:rsidRPr="00D41157">
        <w:tab/>
        <w:t>I am not involved in an interim-ministry setting.</w:t>
      </w:r>
    </w:p>
    <w:p w14:paraId="39EDC4C1" w14:textId="77777777" w:rsidR="00D41157" w:rsidRPr="00D41157" w:rsidRDefault="00D41157" w:rsidP="00D41157">
      <w:pPr>
        <w:ind w:left="2160" w:hanging="720"/>
      </w:pPr>
      <w:r w:rsidRPr="00D41157">
        <w:t>_____</w:t>
      </w:r>
      <w:r w:rsidRPr="00D41157">
        <w:tab/>
        <w:t>I am not involved in a ministry of visitation or membership development for a congregation.</w:t>
      </w:r>
    </w:p>
    <w:p w14:paraId="71A1F468" w14:textId="77777777" w:rsidR="00D41157" w:rsidRPr="00D41157" w:rsidRDefault="00D41157" w:rsidP="00D41157">
      <w:pPr>
        <w:ind w:left="2160" w:hanging="720"/>
      </w:pPr>
      <w:r w:rsidRPr="00D41157">
        <w:t>_____</w:t>
      </w:r>
      <w:r w:rsidRPr="00D41157">
        <w:tab/>
        <w:t>I am not officiating at weddings or funerals.</w:t>
      </w:r>
    </w:p>
    <w:p w14:paraId="6D2A20E1" w14:textId="77777777" w:rsidR="00D41157" w:rsidRPr="00D41157" w:rsidRDefault="00D41157" w:rsidP="00D41157">
      <w:pPr>
        <w:ind w:left="2160" w:hanging="720"/>
      </w:pPr>
    </w:p>
    <w:p w14:paraId="043C558C" w14:textId="77777777" w:rsidR="00D41157" w:rsidRPr="00D41157" w:rsidRDefault="00D41157" w:rsidP="00D41157"/>
    <w:p w14:paraId="19AA8E70" w14:textId="34C3072B" w:rsidR="00D41157" w:rsidRPr="00D41157" w:rsidRDefault="00A67BA5" w:rsidP="00D41157">
      <w:pPr>
        <w:ind w:left="720" w:hanging="720"/>
      </w:pPr>
      <w:r w:rsidRPr="00D41157">
        <w:t>Name: _</w:t>
      </w:r>
      <w:r w:rsidR="00D41157" w:rsidRPr="00D41157">
        <w:t>_____________________________________</w:t>
      </w:r>
      <w:r w:rsidR="00D41157" w:rsidRPr="00D41157">
        <w:tab/>
      </w:r>
      <w:r w:rsidRPr="00D41157">
        <w:t>Date: _</w:t>
      </w:r>
      <w:r w:rsidR="00D41157" w:rsidRPr="00D41157">
        <w:t>__________________</w:t>
      </w:r>
    </w:p>
    <w:p w14:paraId="3F272977" w14:textId="77777777" w:rsidR="00D41157" w:rsidRPr="00D41157" w:rsidRDefault="00D41157" w:rsidP="00D41157">
      <w:pPr>
        <w:ind w:left="720" w:hanging="720"/>
      </w:pPr>
    </w:p>
    <w:p w14:paraId="5C6E9EB5" w14:textId="44BB1D22" w:rsidR="00D41157" w:rsidRPr="00D41157" w:rsidRDefault="00A67BA5" w:rsidP="00D41157">
      <w:pPr>
        <w:ind w:left="720" w:hanging="720"/>
      </w:pPr>
      <w:r w:rsidRPr="00D41157">
        <w:t>Signature: _</w:t>
      </w:r>
      <w:r w:rsidR="00D41157" w:rsidRPr="00D41157">
        <w:t>__________________________________</w:t>
      </w:r>
    </w:p>
    <w:p w14:paraId="1ACB75D9" w14:textId="77777777" w:rsidR="00D41157" w:rsidRPr="00D41157" w:rsidRDefault="00D41157" w:rsidP="00D41157">
      <w:pPr>
        <w:ind w:left="720" w:hanging="720"/>
      </w:pPr>
    </w:p>
    <w:p w14:paraId="0A74D57C" w14:textId="77777777" w:rsidR="00D41157" w:rsidRPr="00D41157" w:rsidRDefault="00D41157" w:rsidP="00D41157">
      <w:pPr>
        <w:ind w:left="720" w:hanging="720"/>
      </w:pPr>
      <w:r w:rsidRPr="00D41157">
        <w:t>Please mail to:</w:t>
      </w:r>
      <w:r w:rsidRPr="00D41157">
        <w:tab/>
      </w:r>
      <w:r w:rsidRPr="00D41157">
        <w:tab/>
        <w:t>Southern Association</w:t>
      </w:r>
    </w:p>
    <w:p w14:paraId="3F2EACBF" w14:textId="77777777" w:rsidR="00D41157" w:rsidRPr="00D41157" w:rsidRDefault="00D41157" w:rsidP="00D41157">
      <w:pPr>
        <w:ind w:left="1440" w:firstLine="720"/>
      </w:pPr>
      <w:r w:rsidRPr="00D41157">
        <w:t>United Church of Christ</w:t>
      </w:r>
    </w:p>
    <w:p w14:paraId="7CA5E5CA" w14:textId="77777777" w:rsidR="00D41157" w:rsidRPr="00D41157" w:rsidRDefault="00D41157" w:rsidP="00D41157">
      <w:pPr>
        <w:ind w:left="720" w:hanging="720"/>
      </w:pPr>
      <w:r w:rsidRPr="00D41157">
        <w:tab/>
      </w:r>
      <w:r w:rsidRPr="00D41157">
        <w:tab/>
      </w:r>
      <w:r w:rsidRPr="00D41157">
        <w:tab/>
        <w:t>4070 Jackdaw St.</w:t>
      </w:r>
    </w:p>
    <w:p w14:paraId="036D5E63" w14:textId="77777777" w:rsidR="00D41157" w:rsidRPr="00D41157" w:rsidRDefault="00D41157" w:rsidP="00D41157">
      <w:pPr>
        <w:ind w:left="720" w:hanging="720"/>
      </w:pPr>
      <w:r w:rsidRPr="00D41157">
        <w:tab/>
      </w:r>
      <w:r w:rsidRPr="00D41157">
        <w:tab/>
      </w:r>
      <w:r w:rsidRPr="00D41157">
        <w:tab/>
        <w:t>San Diego, CA 92103</w:t>
      </w:r>
    </w:p>
    <w:p w14:paraId="15CAB3F0" w14:textId="77777777" w:rsidR="00D41157" w:rsidRPr="00D41157" w:rsidRDefault="00D41157" w:rsidP="00D41157">
      <w:pPr>
        <w:ind w:left="720" w:hanging="720"/>
      </w:pPr>
    </w:p>
    <w:p w14:paraId="1C65CBF7" w14:textId="77777777" w:rsidR="00D41157" w:rsidRPr="00D41157" w:rsidRDefault="00D41157" w:rsidP="00D41157">
      <w:pPr>
        <w:ind w:left="720" w:hanging="720"/>
        <w:jc w:val="center"/>
      </w:pPr>
      <w:r w:rsidRPr="00D41157">
        <w:t>-or-</w:t>
      </w:r>
    </w:p>
    <w:p w14:paraId="084E8B0A" w14:textId="77777777" w:rsidR="00D41157" w:rsidRPr="00D41157" w:rsidRDefault="00D41157" w:rsidP="00D41157">
      <w:pPr>
        <w:ind w:left="720" w:hanging="720"/>
        <w:jc w:val="center"/>
      </w:pPr>
    </w:p>
    <w:p w14:paraId="4838BCF9" w14:textId="77777777" w:rsidR="00D41157" w:rsidRPr="00D41157" w:rsidRDefault="00D41157" w:rsidP="00D41157">
      <w:pPr>
        <w:ind w:left="720" w:hanging="720"/>
      </w:pPr>
      <w:r w:rsidRPr="00D41157">
        <w:t>Email to:</w:t>
      </w:r>
      <w:r w:rsidRPr="00D41157">
        <w:tab/>
      </w:r>
      <w:r w:rsidRPr="00D41157">
        <w:tab/>
      </w:r>
      <w:hyperlink r:id="rId10" w:history="1">
        <w:r w:rsidRPr="00D41157">
          <w:rPr>
            <w:color w:val="0563C1"/>
            <w:u w:val="single"/>
          </w:rPr>
          <w:t>southernassociation@sascncucc.com</w:t>
        </w:r>
      </w:hyperlink>
    </w:p>
    <w:p w14:paraId="43B67B17" w14:textId="77777777" w:rsidR="00D41157" w:rsidRPr="00D41157" w:rsidRDefault="00D41157" w:rsidP="00D41157">
      <w:pPr>
        <w:ind w:left="720" w:hanging="720"/>
        <w:rPr>
          <w:sz w:val="32"/>
        </w:rPr>
      </w:pPr>
    </w:p>
    <w:p w14:paraId="4A9D0B01" w14:textId="77777777" w:rsidR="00D20067" w:rsidRDefault="00D20067" w:rsidP="00BC30A7">
      <w:pPr>
        <w:rPr>
          <w:rFonts w:ascii="Arial" w:hAnsi="Arial" w:cs="Arial"/>
          <w:sz w:val="28"/>
        </w:rPr>
      </w:pPr>
    </w:p>
    <w:sectPr w:rsidR="00D20067" w:rsidSect="00171AB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509"/>
    <w:multiLevelType w:val="hybridMultilevel"/>
    <w:tmpl w:val="77D0FCA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8121A"/>
    <w:multiLevelType w:val="hybridMultilevel"/>
    <w:tmpl w:val="D7AEE9A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B555B"/>
    <w:multiLevelType w:val="hybridMultilevel"/>
    <w:tmpl w:val="C652C06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214A1"/>
    <w:multiLevelType w:val="hybridMultilevel"/>
    <w:tmpl w:val="315A938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240F7"/>
    <w:multiLevelType w:val="hybridMultilevel"/>
    <w:tmpl w:val="B388DC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EA341B"/>
    <w:multiLevelType w:val="hybridMultilevel"/>
    <w:tmpl w:val="3224F5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9158FC"/>
    <w:multiLevelType w:val="hybridMultilevel"/>
    <w:tmpl w:val="43F8E38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F5F"/>
    <w:multiLevelType w:val="hybridMultilevel"/>
    <w:tmpl w:val="6ED0928A"/>
    <w:lvl w:ilvl="0" w:tplc="5D2A8E10">
      <w:start w:val="3"/>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DD27DC"/>
    <w:multiLevelType w:val="hybridMultilevel"/>
    <w:tmpl w:val="E0F4802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1157"/>
    <w:rsid w:val="000322A3"/>
    <w:rsid w:val="000B06DC"/>
    <w:rsid w:val="00171ABF"/>
    <w:rsid w:val="001E5680"/>
    <w:rsid w:val="0031558E"/>
    <w:rsid w:val="003202BE"/>
    <w:rsid w:val="003A429B"/>
    <w:rsid w:val="004817E3"/>
    <w:rsid w:val="0054793F"/>
    <w:rsid w:val="00563109"/>
    <w:rsid w:val="006B0028"/>
    <w:rsid w:val="007C3DD2"/>
    <w:rsid w:val="007C51F7"/>
    <w:rsid w:val="0085342C"/>
    <w:rsid w:val="008902EA"/>
    <w:rsid w:val="009461C3"/>
    <w:rsid w:val="009577E4"/>
    <w:rsid w:val="00A67BA5"/>
    <w:rsid w:val="00B95DE4"/>
    <w:rsid w:val="00BA7BC7"/>
    <w:rsid w:val="00BC30A7"/>
    <w:rsid w:val="00D20067"/>
    <w:rsid w:val="00D41157"/>
    <w:rsid w:val="00D453F2"/>
    <w:rsid w:val="00DF000D"/>
    <w:rsid w:val="00E74805"/>
    <w:rsid w:val="00EC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4:docId w14:val="4AC4AD78"/>
  <w15:chartTrackingRefBased/>
  <w15:docId w15:val="{8EBF641D-DD3F-4A36-8545-CF0852EF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character" w:styleId="Hyperlink">
    <w:name w:val="Hyperlink"/>
    <w:basedOn w:val="DefaultParagraphFont"/>
    <w:rsid w:val="00D20067"/>
    <w:rPr>
      <w:color w:val="0000FF"/>
      <w:u w:val="single"/>
    </w:rPr>
  </w:style>
  <w:style w:type="paragraph" w:styleId="BalloonText">
    <w:name w:val="Balloon Text"/>
    <w:basedOn w:val="Normal"/>
    <w:link w:val="BalloonTextChar"/>
    <w:semiHidden/>
    <w:unhideWhenUsed/>
    <w:rsid w:val="00A67BA5"/>
    <w:rPr>
      <w:rFonts w:ascii="Segoe UI" w:hAnsi="Segoe UI" w:cs="Segoe UI"/>
      <w:sz w:val="18"/>
      <w:szCs w:val="18"/>
    </w:rPr>
  </w:style>
  <w:style w:type="character" w:customStyle="1" w:styleId="BalloonTextChar">
    <w:name w:val="Balloon Text Char"/>
    <w:basedOn w:val="DefaultParagraphFont"/>
    <w:link w:val="BalloonText"/>
    <w:semiHidden/>
    <w:rsid w:val="00A67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ernassociation@sascncucc.com" TargetMode="External"/><Relationship Id="rId3" Type="http://schemas.openxmlformats.org/officeDocument/2006/relationships/styles" Target="styles.xml"/><Relationship Id="rId7" Type="http://schemas.openxmlformats.org/officeDocument/2006/relationships/hyperlink" Target="mailto:southernassociation@sascncuc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uthernassociation@sascncucc.com" TargetMode="External"/><Relationship Id="rId4" Type="http://schemas.openxmlformats.org/officeDocument/2006/relationships/settings" Target="settings.xml"/><Relationship Id="rId9" Type="http://schemas.openxmlformats.org/officeDocument/2006/relationships/hyperlink" Target="mailto:southernassociation@sascncuc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b8fc58443905f73/Documents/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01CC-CC63-4469-8151-B8DE4869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OF ENDORSEMENT</vt:lpstr>
    </vt:vector>
  </TitlesOfParts>
  <Company>Southern Association SCNC-UCC</Company>
  <LinksUpToDate>false</LinksUpToDate>
  <CharactersWithSpaces>4194</CharactersWithSpaces>
  <SharedDoc>false</SharedDoc>
  <HLinks>
    <vt:vector size="6" baseType="variant">
      <vt:variant>
        <vt:i4>2031671</vt:i4>
      </vt:variant>
      <vt:variant>
        <vt:i4>0</vt:i4>
      </vt:variant>
      <vt:variant>
        <vt:i4>0</vt:i4>
      </vt:variant>
      <vt:variant>
        <vt:i4>5</vt:i4>
      </vt:variant>
      <vt:variant>
        <vt:lpwstr>mailto:southernassociation@sascncucc.com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ENDORSEMENT</dc:title>
  <dc:subject/>
  <dc:creator>Vicki</dc:creator>
  <cp:keywords/>
  <dc:description/>
  <cp:lastModifiedBy>Southern Association</cp:lastModifiedBy>
  <cp:revision>2</cp:revision>
  <cp:lastPrinted>2017-09-18T16:18:00Z</cp:lastPrinted>
  <dcterms:created xsi:type="dcterms:W3CDTF">2019-04-01T16:20:00Z</dcterms:created>
  <dcterms:modified xsi:type="dcterms:W3CDTF">2019-04-01T16:20:00Z</dcterms:modified>
</cp:coreProperties>
</file>